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jpeg" ContentType="image/jpeg"/>
  <Override PartName="/word/media/image4.jpeg" ContentType="image/jpeg"/>
  <Override PartName="/word/media/image5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4395" w:leader="none"/>
        </w:tabs>
        <w:ind w:left="2160" w:right="0" w:firstLine="720"/>
        <w:rPr>
          <w:lang w:val="en-US"/>
        </w:rPr>
      </w:pPr>
      <w:r>
        <w:rPr>
          <w:lang w:val="en-US"/>
        </w:rPr>
        <w:t xml:space="preserve">      </w:t>
        <w:pict>
          <v:rect id="shape_0" stroked="f" style="position:absolute;margin-left:170.05pt;margin-top:28.35pt;width:113.3pt;height:38.15pt;mso-position-horizontal:center;mso-position-vertical-relative:page">
            <v:imagedata r:id="rId2" detectmouseclick="t"/>
            <v:wrap v:type="none"/>
            <v:stroke color="#3465a4" joinstyle="round" endcap="flat"/>
          </v:rect>
        </w:pict>
      </w:r>
      <w:r>
        <w:rPr>
          <w:lang w:val="en-US"/>
        </w:rPr>
        <w:tab/>
      </w:r>
    </w:p>
    <w:p>
      <w:pPr>
        <w:pStyle w:val="Normal"/>
        <w:rPr/>
      </w:pPr>
      <w:r>
        <w:rPr>
          <w:lang w:val="en-US"/>
        </w:rPr>
        <w:t xml:space="preserve"> </w:t>
      </w:r>
      <w:r>
        <w:rPr/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50"/>
        <w:gridCol w:w="3522"/>
        <w:gridCol w:w="4668"/>
      </w:tblGrid>
      <w:tr>
        <w:trPr>
          <w:trHeight w:val="1020" w:hRule="atLeast"/>
          <w:cantSplit w:val="false"/>
        </w:trPr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pict>
                <v:rect id="shape_0" stroked="f" style="position:absolute;margin-left:0pt;margin-top:0pt;width:115.45pt;height:92.95pt">
                  <v:imagedata r:id="rId3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w:pict>
                <v:rect fillcolor="#006896" strokecolor="#FFFFFF" strokeweight="0pt" style="position:absolute;width:129.05pt;height:24.8pt;mso-wrap-distance-left:0pt;mso-wrap-distance-right:0pt;mso-wrap-distance-top:0pt;mso-wrap-distance-bottom:0pt;margin-top:13.6pt;margin-left:97.15pt">
                  <v:textbox>
                    <w:txbxContent>
                      <w:p>
                        <w:pPr>
                          <w:pStyle w:val="Style14"/>
                          <w:rPr>
                            <w:rFonts w:cs="Arial" w:ascii="Arial" w:hAnsi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trHeight w:val="60" w:hRule="atLeast"/>
          <w:cantSplit w:val="false"/>
        </w:trPr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2F5496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16"/>
                <w:szCs w:val="16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pict>
                <v:rect id="shape_0" stroked="f" style="position:absolute;margin-left:0pt;margin-top:0pt;width:66.7pt;height:14.95pt">
                  <v:imagedata r:id="rId4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Αθήνα, 20.09.2023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,</w:t>
      </w:r>
    </w:p>
    <w:p>
      <w:pPr>
        <w:pStyle w:val="Normal"/>
        <w:jc w:val="both"/>
        <w:rPr>
          <w:rFonts w:cs="Arial" w:ascii="Arial" w:hAnsi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Οι  πιο δημοφιλείς ειδικότητες φέτος, όσον αφορά στον αριθμό των αιτήσεων είναι οι εξής: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5"/>
        <w:gridCol w:w="1052"/>
        <w:gridCol w:w="1093"/>
      </w:tblGrid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Ειδικότητα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Αριθμός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Ποσοστό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Τεχνικός Εφαρμογών Πληροφορικής (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Developer</w:t>
            </w: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Web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Designer</w:t>
            </w: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Games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Βοηθός Παιδαγωγών Πρώιμης Παιδικής Ηλικίας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11,3%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Τεχνικός Αισθητικός Ποδολογίας – Καλλωπισμού Νυχιών/Ονυχοπλαστικής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7,2%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Ειδικός Αισθητικής &amp; Τέχνης του Μακιγιάζ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6,7%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333333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lang w:eastAsia="zh-CN"/>
              </w:rPr>
              <w:t>Βοηθός Φυσικοθεραπευτή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5,4%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Διασώστης – Πλήρωμα Ασθενοφόρου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5,2%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Βοηθός Φαρμακείου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5,0%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Στέλεχος Μηχανογραφημένου Λογιστηρίου – Φοροτεχνικού Γραφείου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176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4,4%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Φύλακας Μουσείων και Αρχαιολογικών Χώρων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4,4%</w:t>
            </w:r>
          </w:p>
        </w:tc>
      </w:tr>
      <w:tr>
        <w:trPr>
          <w:trHeight w:val="300" w:hRule="atLeast"/>
          <w:cantSplit w:val="false"/>
        </w:trPr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Τεχνικός Κομμωτικής Τέχνης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4,0%</w:t>
            </w:r>
          </w:p>
        </w:tc>
      </w:tr>
    </w:tbl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11"/>
        <w:tabs>
          <w:tab w:val="left" w:pos="630" w:leader="none"/>
        </w:tabs>
        <w:ind w:left="1364" w:right="-58" w:hanging="0"/>
        <w:jc w:val="both"/>
        <w:rPr/>
      </w:pPr>
      <w:r>
        <w:rPr/>
        <w:pict>
          <v:rect id="shape_0" stroked="f" style="position:absolute;margin-left:-70.9pt;margin-top:-53.85pt;width:595.15pt;height:842.2pt;mso-position-horizontal:center;mso-position-vertical:center;mso-position-vertical-relative:margin">
            <v:imagedata r:id="rId5" detectmouseclick="t"/>
            <v:wrap v:type="none"/>
            <v:stroke color="#3465a4" joinstyle="round" endcap="flat"/>
          </v:rect>
        </w:pict>
      </w:r>
      <w:r>
        <w:pict>
          <v:rect fillcolor="#FFFFFF" style="position:absolute;width:6.05pt;height:13.8pt;mso-wrap-distance-left:-0.05pt;mso-wrap-distance-right:-0.05pt;mso-wrap-distance-top:0pt;mso-wrap-distance-bottom:0pt;margin-top:0.05pt;margin-left:447.5pt">
            <v:fill opacity="0f"/>
            <v:textbox inset="0in,0in,0in,0in">
              <w:txbxContent>
                <w:p>
                  <w:pPr>
                    <w:pStyle w:val="Style12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680" w:top="1077" w:footer="5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"/>
      <w:rPr/>
    </w:pPr>
    <w:r>
      <w:rPr/>
    </w:r>
  </w:p>
  <w:p>
    <w:pPr>
      <w:pStyle w:val="Style12"/>
      <w:tabs>
        <w:tab w:val="left" w:pos="4095" w:leader="none"/>
        <w:tab w:val="left" w:pos="4153" w:leader="none"/>
      </w:tabs>
      <w:ind w:left="0" w:right="360" w:firstLine="426"/>
      <w:jc w:val="center"/>
      <w:rPr/>
    </w:pPr>
    <w:r>
      <w:rPr/>
      <w:pict>
        <v:rect id="shape_0" stroked="f" style="position:absolute;margin-left:0pt;margin-top:0pt;width:278.2pt;height:58.45pt">
          <v:imagedata r:id="rId1" detectmouseclick="t"/>
          <v:wrap v:type="none"/>
          <v:stroke color="#3465a4" joinstyle="round" endcap="fla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"/>
      <w:rPr/>
    </w:pPr>
    <w:r>
      <w:rPr/>
      <w:pict>
        <v:rect id="shape_0" stroked="f" style="position:absolute;margin-left:-70.95pt;margin-top:-85.55pt;width:595.15pt;height:883pt;mso-position-vertical-relative:margin">
          <v:imagedata r:id="rId1" detectmouseclick="t"/>
          <v:wrap v:type="none"/>
          <v:stroke color="#3465a4" joinstyle="round" endcap="flat"/>
        </v:rect>
      </w:pict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el-GR" w:eastAsia="el-GR" w:bidi="ar-SA"/>
      </w:rPr>
    </w:rPrDefault>
    <w:pPrDefault>
      <w:pPr/>
    </w:pPrDefault>
  </w:docDefaults>
  <w:latentStyles w:count="267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iPriority="0" w:locked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iPriority="0" w:locked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iPriority="0" w:locked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iPriority="0" w:locked="1" w:name="HTML Variable"/>
    <w:lsdException w:uiPriority="0" w:locked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iPriority="0" w:locked="1" w:name="Outline List 3"/>
    <w:lsdException w:uiPriority="0" w:locked="1" w:name="Table Simple 1"/>
    <w:lsdException w:uiPriority="0" w:locked="1" w:name="Table Simple 2"/>
    <w:lsdException w:uiPriority="0" w:locked="1" w:name="Table Simple 3"/>
    <w:lsdException w:uiPriority="0" w:locked="1" w:name="Table Classic 1"/>
    <w:lsdException w:uiPriority="0" w:locked="1" w:name="Table Classic 2"/>
    <w:lsdException w:uiPriority="0" w:locked="1" w:name="Table Classic 3"/>
    <w:lsdException w:uiPriority="0" w:locked="1" w:name="Table Classic 4"/>
    <w:lsdException w:uiPriority="0" w:locked="1" w:name="Table Colorful 1"/>
    <w:lsdException w:uiPriority="0" w:locked="1" w:name="Table Colorful 2"/>
    <w:lsdException w:uiPriority="0" w:locked="1" w:name="Table Colorful 3"/>
    <w:lsdException w:uiPriority="0" w:locked="1" w:name="Table Columns 1"/>
    <w:lsdException w:uiPriority="0" w:locked="1" w:name="Table Columns 2"/>
    <w:lsdException w:uiPriority="0" w:locked="1" w:name="Table Columns 3"/>
    <w:lsdException w:uiPriority="0" w:locked="1" w:name="Table Columns 4"/>
    <w:lsdException w:uiPriority="0" w:locked="1" w:name="Table Columns 5"/>
    <w:lsdException w:uiPriority="0" w:locked="1" w:name="Table Grid 1"/>
    <w:lsdException w:uiPriority="0" w:locked="1" w:name="Table Grid 2"/>
    <w:lsdException w:uiPriority="0" w:locked="1" w:name="Table Grid 3"/>
    <w:lsdException w:uiPriority="0" w:locked="1" w:name="Table Grid 4"/>
    <w:lsdException w:uiPriority="0" w:locked="1" w:name="Table Grid 5"/>
    <w:lsdException w:uiPriority="0" w:locked="1" w:name="Table Grid 6"/>
    <w:lsdException w:uiPriority="0" w:locked="1" w:name="Table Grid 7"/>
    <w:lsdException w:uiPriority="0" w:locked="1" w:name="Table Grid 8"/>
    <w:lsdException w:uiPriority="0" w:locked="1" w:name="Table List 1"/>
    <w:lsdException w:uiPriority="0" w:locked="1" w:name="Table List 2"/>
    <w:lsdException w:uiPriority="0" w:locked="1" w:name="Table List 3"/>
    <w:lsdException w:uiPriority="0" w:locked="1" w:name="Table List 4"/>
    <w:lsdException w:uiPriority="0" w:locked="1" w:name="Table List 5"/>
    <w:lsdException w:uiPriority="0" w:locked="1" w:name="Table List 6"/>
    <w:lsdException w:uiPriority="0" w:locked="1" w:name="Table List 7"/>
    <w:lsdException w:uiPriority="0" w:locked="1" w:name="Table List 8"/>
    <w:lsdException w:uiPriority="0" w:locked="1" w:name="Table 3D effects 1"/>
    <w:lsdException w:uiPriority="0" w:locked="1" w:name="Table 3D effects 2"/>
    <w:lsdException w:uiPriority="0" w:locked="1" w:name="Table 3D effects 3"/>
    <w:lsdException w:uiPriority="0" w:locked="1" w:name="Table Contemporary"/>
    <w:lsdException w:uiPriority="0" w:locked="1" w:name="Table Elegant"/>
    <w:lsdException w:uiPriority="0" w:locked="1" w:name="Table Professional"/>
    <w:lsdException w:uiPriority="0" w:locked="1" w:name="Table Subtle 1"/>
    <w:lsdException w:uiPriority="0" w:locked="1" w:name="Table Subtle 2"/>
    <w:lsdException w:uiPriority="0" w:locked="1" w:name="Table Web 1"/>
    <w:lsdException w:uiPriority="0" w:locked="1" w:name="Table Web 2"/>
    <w:lsdException w:uiPriority="0" w:locked="1" w:name="Table Web 3"/>
    <w:lsdException w:uiPriority="0" w:locked="1" w:name="Balloon Text"/>
    <w:lsdException w:uiPriority="59" w:name="Table Grid"/>
    <w:lsdException w:uiPriority="0" w:lock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a206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Επικεφαλίδα 1"/>
    <w:uiPriority w:val="99"/>
    <w:qFormat/>
    <w:link w:val="Heading1Char"/>
    <w:rsid w:val="00fa0245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Επικεφαλίδα 2"/>
    <w:uiPriority w:val="99"/>
    <w:qFormat/>
    <w:link w:val="Heading2Char"/>
    <w:rsid w:val="00fa0245"/>
    <w:basedOn w:val="Normal"/>
    <w:next w:val="Normal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Επικεφαλίδα 3"/>
    <w:uiPriority w:val="99"/>
    <w:qFormat/>
    <w:link w:val="Heading3Char"/>
    <w:rsid w:val="00fa0245"/>
    <w:basedOn w:val="Normal"/>
    <w:next w:val="Normal"/>
    <w:pPr>
      <w:keepNext/>
      <w:spacing w:lineRule="auto" w:line="276" w:before="0" w:after="200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4">
    <w:name w:val="Επικεφαλίδα 4"/>
    <w:uiPriority w:val="99"/>
    <w:qFormat/>
    <w:link w:val="Heading4Char"/>
    <w:rsid w:val="00fa0245"/>
    <w:basedOn w:val="Normal"/>
    <w:next w:val="Normal"/>
    <w:pPr>
      <w:keepNext/>
      <w:spacing w:lineRule="auto" w:line="276" w:before="0" w:after="200"/>
      <w:outlineLvl w:val="3"/>
    </w:pPr>
    <w:rPr>
      <w:rFonts w:ascii="Book Antiqua" w:hAnsi="Book Antiqua" w:cs="Arial Unicode MS"/>
      <w:u w:val="single"/>
      <w:lang w:eastAsia="en-US"/>
    </w:rPr>
  </w:style>
  <w:style w:type="paragraph" w:styleId="5">
    <w:name w:val="Επικεφαλίδα 5"/>
    <w:uiPriority w:val="99"/>
    <w:qFormat/>
    <w:link w:val="Heading5Char"/>
    <w:rsid w:val="00fa0245"/>
    <w:basedOn w:val="Normal"/>
    <w:next w:val="Normal"/>
    <w:pPr>
      <w:keepNext/>
      <w:spacing w:lineRule="auto" w:line="276" w:before="0" w:after="200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6">
    <w:name w:val="Επικεφαλίδα 6"/>
    <w:uiPriority w:val="99"/>
    <w:qFormat/>
    <w:link w:val="Heading6Char"/>
    <w:rsid w:val="00fa0245"/>
    <w:basedOn w:val="Normal"/>
    <w:next w:val="Normal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7">
    <w:name w:val="Επικεφαλίδα 7"/>
    <w:uiPriority w:val="99"/>
    <w:qFormat/>
    <w:link w:val="Heading7Char"/>
    <w:rsid w:val="00fa0245"/>
    <w:basedOn w:val="Normal"/>
    <w:next w:val="Normal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Επικεφαλίδα 8"/>
    <w:uiPriority w:val="99"/>
    <w:qFormat/>
    <w:link w:val="Heading8Char"/>
    <w:rsid w:val="00fa0245"/>
    <w:basedOn w:val="Normal"/>
    <w:next w:val="Normal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Επικεφαλίδα 9"/>
    <w:uiPriority w:val="99"/>
    <w:qFormat/>
    <w:link w:val="Heading9Char"/>
    <w:rsid w:val="00fa0245"/>
    <w:basedOn w:val="Normal"/>
    <w:next w:val="Normal"/>
    <w:pPr>
      <w:keepNext/>
      <w:shd w:fill="336699" w:val="clear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"/>
    <w:link w:val="Heading1"/>
    <w:rsid w:val="00e62cc2"/>
    <w:basedOn w:val="DefaultParagraphFont"/>
    <w:rPr>
      <w:rFonts w:ascii="Cambria" w:hAnsi="Cambria" w:cs=""/>
      <w:b/>
      <w:bCs/>
      <w:sz w:val="32"/>
      <w:szCs w:val="32"/>
    </w:rPr>
  </w:style>
  <w:style w:type="character" w:styleId="Heading2Char" w:customStyle="1">
    <w:name w:val="Heading 2 Char"/>
    <w:uiPriority w:val="9"/>
    <w:semiHidden/>
    <w:link w:val="Heading2"/>
    <w:rsid w:val="00e62cc2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Heading3Char" w:customStyle="1">
    <w:name w:val="Heading 3 Char"/>
    <w:uiPriority w:val="9"/>
    <w:semiHidden/>
    <w:link w:val="Heading3"/>
    <w:rsid w:val="00e62cc2"/>
    <w:basedOn w:val="DefaultParagraphFont"/>
    <w:rPr>
      <w:rFonts w:ascii="Cambria" w:hAnsi="Cambria" w:cs=""/>
      <w:b/>
      <w:bCs/>
      <w:sz w:val="26"/>
      <w:szCs w:val="26"/>
    </w:rPr>
  </w:style>
  <w:style w:type="character" w:styleId="Heading4Char" w:customStyle="1">
    <w:name w:val="Heading 4 Char"/>
    <w:uiPriority w:val="9"/>
    <w:semiHidden/>
    <w:link w:val="Heading4"/>
    <w:rsid w:val="00e62cc2"/>
    <w:basedOn w:val="DefaultParagraphFont"/>
    <w:rPr>
      <w:rFonts w:ascii="Calibri" w:hAnsi="Calibri" w:cs=""/>
      <w:b/>
      <w:bCs/>
      <w:sz w:val="28"/>
      <w:szCs w:val="28"/>
    </w:rPr>
  </w:style>
  <w:style w:type="character" w:styleId="Heading5Char" w:customStyle="1">
    <w:name w:val="Heading 5 Char"/>
    <w:uiPriority w:val="9"/>
    <w:semiHidden/>
    <w:link w:val="Heading5"/>
    <w:rsid w:val="00e62cc2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Heading6Char" w:customStyle="1">
    <w:name w:val="Heading 6 Char"/>
    <w:uiPriority w:val="9"/>
    <w:semiHidden/>
    <w:link w:val="Heading6"/>
    <w:rsid w:val="00e62cc2"/>
    <w:basedOn w:val="DefaultParagraphFont"/>
    <w:rPr>
      <w:rFonts w:ascii="Calibri" w:hAnsi="Calibri" w:cs=""/>
      <w:b/>
      <w:bCs/>
    </w:rPr>
  </w:style>
  <w:style w:type="character" w:styleId="Heading7Char" w:customStyle="1">
    <w:name w:val="Heading 7 Char"/>
    <w:uiPriority w:val="9"/>
    <w:semiHidden/>
    <w:link w:val="Heading7"/>
    <w:rsid w:val="00e62cc2"/>
    <w:basedOn w:val="DefaultParagraphFont"/>
    <w:rPr>
      <w:rFonts w:ascii="Calibri" w:hAnsi="Calibri" w:cs=""/>
      <w:sz w:val="24"/>
      <w:szCs w:val="24"/>
    </w:rPr>
  </w:style>
  <w:style w:type="character" w:styleId="Heading8Char" w:customStyle="1">
    <w:name w:val="Heading 8 Char"/>
    <w:uiPriority w:val="9"/>
    <w:semiHidden/>
    <w:link w:val="Heading8"/>
    <w:rsid w:val="00e62cc2"/>
    <w:basedOn w:val="DefaultParagraphFont"/>
    <w:rPr>
      <w:rFonts w:ascii="Calibri" w:hAnsi="Calibri" w:cs=""/>
      <w:i/>
      <w:iCs/>
      <w:sz w:val="24"/>
      <w:szCs w:val="24"/>
    </w:rPr>
  </w:style>
  <w:style w:type="character" w:styleId="Heading9Char" w:customStyle="1">
    <w:name w:val="Heading 9 Char"/>
    <w:uiPriority w:val="9"/>
    <w:semiHidden/>
    <w:link w:val="Heading9"/>
    <w:rsid w:val="00e62cc2"/>
    <w:basedOn w:val="DefaultParagraphFont"/>
    <w:rPr>
      <w:rFonts w:ascii="Cambria" w:hAnsi="Cambria" w:cs=""/>
    </w:rPr>
  </w:style>
  <w:style w:type="character" w:styleId="FooterChar" w:customStyle="1">
    <w:name w:val="Footer Char"/>
    <w:uiPriority w:val="99"/>
    <w:link w:val="Footer"/>
    <w:locked/>
    <w:rsid w:val="003769a9"/>
    <w:basedOn w:val="DefaultParagraphFont"/>
    <w:rPr>
      <w:rFonts w:cs="Times New Roman"/>
      <w:sz w:val="24"/>
      <w:szCs w:val="24"/>
    </w:rPr>
  </w:style>
  <w:style w:type="character" w:styleId="Style5" w:customStyle="1">
    <w:name w:val="Σύνδεσμος διαδικτύου"/>
    <w:uiPriority w:val="99"/>
    <w:rsid w:val="00367255"/>
    <w:basedOn w:val="DefaultParagraphFont"/>
    <w:rPr>
      <w:rFonts w:cs="Times New Roman"/>
      <w:color w:val="0563C1"/>
      <w:u w:val="single"/>
      <w:lang w:val="zxx" w:eastAsia="zxx" w:bidi="zxx"/>
    </w:rPr>
  </w:style>
  <w:style w:type="character" w:styleId="HeaderChar" w:customStyle="1">
    <w:name w:val="Header Char"/>
    <w:uiPriority w:val="99"/>
    <w:semiHidden/>
    <w:link w:val="Header"/>
    <w:rsid w:val="00e62cc2"/>
    <w:basedOn w:val="DefaultParagraphFont"/>
    <w:rPr>
      <w:sz w:val="24"/>
      <w:szCs w:val="24"/>
    </w:rPr>
  </w:style>
  <w:style w:type="character" w:styleId="Verdana" w:customStyle="1">
    <w:name w:val="Στυλ Verdana"/>
    <w:uiPriority w:val="99"/>
    <w:rsid w:val="00fa0245"/>
    <w:rPr>
      <w:rFonts w:ascii="Verdana" w:hAnsi="Verdana"/>
      <w:sz w:val="20"/>
    </w:rPr>
  </w:style>
  <w:style w:type="character" w:styleId="BodyTextChar" w:customStyle="1">
    <w:name w:val="Body Text Char"/>
    <w:uiPriority w:val="99"/>
    <w:link w:val="BodyText"/>
    <w:locked/>
    <w:rsid w:val="00367255"/>
    <w:basedOn w:val="DefaultParagraphFont"/>
    <w:rPr>
      <w:sz w:val="24"/>
    </w:rPr>
  </w:style>
  <w:style w:type="character" w:styleId="FootnoteTextChar" w:customStyle="1">
    <w:name w:val="Footnote Text Char"/>
    <w:uiPriority w:val="99"/>
    <w:semiHidden/>
    <w:link w:val="FootnoteText"/>
    <w:rsid w:val="00e62cc2"/>
    <w:basedOn w:val="DefaultParagraphFont"/>
    <w:rPr>
      <w:sz w:val="20"/>
      <w:szCs w:val="20"/>
    </w:rPr>
  </w:style>
  <w:style w:type="character" w:styleId="BodyText2Char" w:customStyle="1">
    <w:name w:val="Body Text 2 Char"/>
    <w:uiPriority w:val="99"/>
    <w:semiHidden/>
    <w:link w:val="BodyText2"/>
    <w:rsid w:val="00e62cc2"/>
    <w:basedOn w:val="DefaultParagraphFont"/>
    <w:rPr>
      <w:sz w:val="24"/>
      <w:szCs w:val="24"/>
    </w:rPr>
  </w:style>
  <w:style w:type="character" w:styleId="BodyText3Char" w:customStyle="1">
    <w:name w:val="Body Text 3 Char"/>
    <w:uiPriority w:val="99"/>
    <w:semiHidden/>
    <w:link w:val="BodyText3"/>
    <w:rsid w:val="00e62cc2"/>
    <w:basedOn w:val="DefaultParagraphFont"/>
    <w:rPr>
      <w:sz w:val="16"/>
      <w:szCs w:val="16"/>
    </w:rPr>
  </w:style>
  <w:style w:type="character" w:styleId="Footnotereference">
    <w:name w:val="footnote reference"/>
    <w:uiPriority w:val="99"/>
    <w:semiHidden/>
    <w:rsid w:val="00fa0245"/>
    <w:basedOn w:val="DefaultParagraphFont"/>
    <w:rPr>
      <w:rFonts w:cs="Times New Roman"/>
      <w:vertAlign w:val="superscript"/>
    </w:rPr>
  </w:style>
  <w:style w:type="character" w:styleId="CharChar" w:customStyle="1">
    <w:name w:val="Char Char"/>
    <w:uiPriority w:val="99"/>
    <w:rsid w:val="00fa0245"/>
    <w:rPr>
      <w:sz w:val="24"/>
    </w:rPr>
  </w:style>
  <w:style w:type="character" w:styleId="Pagenumber">
    <w:name w:val="page number"/>
    <w:uiPriority w:val="99"/>
    <w:rsid w:val="00467788"/>
    <w:basedOn w:val="DefaultParagraphFont"/>
    <w:rPr>
      <w:rFonts w:cs="Times New Roman"/>
    </w:rPr>
  </w:style>
  <w:style w:type="character" w:styleId="Appleconvertedspace" w:customStyle="1">
    <w:name w:val="apple-converted-space"/>
    <w:uiPriority w:val="99"/>
    <w:rsid w:val="00970f73"/>
    <w:basedOn w:val="DefaultParagraphFont"/>
    <w:rPr>
      <w:rFonts w:cs="Times New Roman"/>
    </w:rPr>
  </w:style>
  <w:style w:type="character" w:styleId="Strong">
    <w:name w:val="Strong"/>
    <w:uiPriority w:val="99"/>
    <w:qFormat/>
    <w:rsid w:val="006d64a8"/>
    <w:basedOn w:val="DefaultParagraphFont"/>
    <w:rPr>
      <w:rFonts w:cs="Times New Roman"/>
      <w:b/>
    </w:rPr>
  </w:style>
  <w:style w:type="character" w:styleId="PlainTextChar" w:customStyle="1">
    <w:name w:val="Plain Text Char"/>
    <w:uiPriority w:val="99"/>
    <w:link w:val="PlainText"/>
    <w:locked/>
    <w:rsid w:val="00d52c58"/>
    <w:basedOn w:val="DefaultParagraphFont"/>
    <w:rPr>
      <w:rFonts w:ascii="Consolas" w:hAnsi="Consolas" w:eastAsia="Times New Roman"/>
      <w:sz w:val="21"/>
      <w:lang w:val="el-GR"/>
    </w:rPr>
  </w:style>
  <w:style w:type="character" w:styleId="BalloonTextChar" w:customStyle="1">
    <w:name w:val="Balloon Text Char"/>
    <w:uiPriority w:val="99"/>
    <w:link w:val="BalloonText"/>
    <w:locked/>
    <w:rsid w:val="0048686c"/>
    <w:basedOn w:val="DefaultParagraphFont"/>
    <w:rPr>
      <w:rFonts w:ascii="Tahoma" w:hAnsi="Tahoma"/>
      <w:sz w:val="16"/>
    </w:rPr>
  </w:style>
  <w:style w:type="character" w:styleId="Style6">
    <w:name w:val="Έμφαση"/>
    <w:uiPriority w:val="99"/>
    <w:qFormat/>
    <w:rsid w:val="00e86b25"/>
    <w:basedOn w:val="DefaultParagraphFont"/>
    <w:rPr>
      <w:rFonts w:cs="Times New Roman"/>
      <w:i/>
      <w:iCs/>
    </w:rPr>
  </w:style>
  <w:style w:type="character" w:styleId="WW" w:customStyle="1">
    <w:name w:val="WW-Σύνδεσμος διαδικτύου"/>
    <w:uiPriority w:val="99"/>
    <w:rsid w:val="00cf1f7f"/>
    <w:rPr>
      <w:color w:val="0000FF"/>
      <w:u w:val="single"/>
    </w:rPr>
  </w:style>
  <w:style w:type="character" w:styleId="ListLabel301" w:customStyle="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character" w:styleId="UnresolvedMention" w:customStyle="1">
    <w:name w:val="Unresolved Mention"/>
    <w:uiPriority w:val="99"/>
    <w:semiHidden/>
    <w:rsid w:val="009704e9"/>
    <w:rPr>
      <w:color w:val="605E5C"/>
      <w:shd w:fill="E1DFDD" w:val="clear"/>
    </w:rPr>
  </w:style>
  <w:style w:type="character" w:styleId="FollowedHyperlink">
    <w:name w:val="FollowedHyperlink"/>
    <w:uiPriority w:val="99"/>
    <w:rsid w:val="005444e0"/>
    <w:basedOn w:val="DefaultParagraphFont"/>
    <w:rPr>
      <w:rFonts w:cs="Times New Roman"/>
      <w:color w:val="954F72"/>
      <w:u w:val="single"/>
    </w:rPr>
  </w:style>
  <w:style w:type="character" w:styleId="ListLabel302">
    <w:name w:val="ListLabel 302"/>
    <w:rPr>
      <w:rFonts w:cs="Times New Roman"/>
    </w:rPr>
  </w:style>
  <w:style w:type="character" w:styleId="ListLabel303">
    <w:name w:val="ListLabel 303"/>
    <w:rPr>
      <w:rFonts w:cs="Times New Roman"/>
      <w:i w:val="false"/>
    </w:rPr>
  </w:style>
  <w:style w:type="character" w:styleId="ListLabel304">
    <w:name w:val="ListLabel 304"/>
    <w:rPr>
      <w:sz w:val="20"/>
    </w:rPr>
  </w:style>
  <w:style w:type="character" w:styleId="ListLabel305">
    <w:name w:val="ListLabel 305"/>
    <w:rPr>
      <w:rFonts w:cs="Arial"/>
    </w:rPr>
  </w:style>
  <w:style w:type="character" w:styleId="ListLabel306">
    <w:name w:val="ListLabel 306"/>
    <w:rPr>
      <w:rFonts w:cs="Times New Roman"/>
      <w:sz w:val="22"/>
      <w:szCs w:val="22"/>
    </w:rPr>
  </w:style>
  <w:style w:type="character" w:styleId="ListLabel307">
    <w:name w:val="ListLabel 307"/>
    <w:rPr>
      <w:rFonts w:cs="Times New Roman"/>
      <w:b w:val="false"/>
      <w:sz w:val="22"/>
    </w:rPr>
  </w:style>
  <w:style w:type="character" w:styleId="ListLabel308">
    <w:name w:val="ListLabel 308"/>
    <w:rPr>
      <w:sz w:val="22"/>
    </w:rPr>
  </w:style>
  <w:style w:type="paragraph" w:styleId="Style7">
    <w:name w:val="Επικεφαλίδα"/>
    <w:basedOn w:val="Normal"/>
    <w:next w:val="Style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Σώμα κειμένου"/>
    <w:uiPriority w:val="99"/>
    <w:link w:val="BodyTextChar"/>
    <w:rsid w:val="00fa0245"/>
    <w:basedOn w:val="Normal"/>
    <w:pPr>
      <w:spacing w:lineRule="atLeast" w:line="280"/>
      <w:jc w:val="both"/>
    </w:pPr>
    <w:rPr/>
  </w:style>
  <w:style w:type="paragraph" w:styleId="Style9">
    <w:name w:val="Λίστα"/>
    <w:basedOn w:val="Style8"/>
    <w:pPr/>
    <w:rPr>
      <w:rFonts w:cs="Arial"/>
    </w:rPr>
  </w:style>
  <w:style w:type="paragraph" w:styleId="Style10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Ευρετήριο"/>
    <w:basedOn w:val="Normal"/>
    <w:pPr>
      <w:suppressLineNumbers/>
    </w:pPr>
    <w:rPr>
      <w:rFonts w:cs="Arial"/>
    </w:rPr>
  </w:style>
  <w:style w:type="paragraph" w:styleId="BlockText">
    <w:name w:val="Block Text"/>
    <w:uiPriority w:val="99"/>
    <w:rsid w:val="00fa0245"/>
    <w:basedOn w:val="Normal"/>
    <w:pPr>
      <w:ind w:left="720" w:right="540" w:hanging="360"/>
    </w:pPr>
    <w:rPr>
      <w:rFonts w:eastAsia="SimSun"/>
      <w:szCs w:val="20"/>
    </w:rPr>
  </w:style>
  <w:style w:type="paragraph" w:styleId="Style12">
    <w:name w:val="Υποσέλιδο"/>
    <w:uiPriority w:val="99"/>
    <w:link w:val="FooterChar"/>
    <w:rsid w:val="00fa0245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3">
    <w:name w:val="Κεφαλίδα"/>
    <w:uiPriority w:val="99"/>
    <w:link w:val="HeaderChar"/>
    <w:rsid w:val="00fa0245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uiPriority w:val="99"/>
    <w:qFormat/>
    <w:rsid w:val="00fa0245"/>
    <w:basedOn w:val="Normal"/>
    <w:pPr>
      <w:spacing w:lineRule="auto" w:line="300"/>
      <w:ind w:left="720" w:right="0" w:hanging="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uiPriority w:val="99"/>
    <w:semiHidden/>
    <w:link w:val="FootnoteTextChar"/>
    <w:rsid w:val="00fa0245"/>
    <w:basedOn w:val="Normal"/>
    <w:pPr>
      <w:widowControl w:val="false"/>
      <w:suppressAutoHyphens w:val="true"/>
      <w:jc w:val="both"/>
    </w:pPr>
    <w:rPr>
      <w:rFonts w:ascii="Book Antiqua" w:hAnsi="Book Antiqua"/>
      <w:sz w:val="20"/>
      <w:szCs w:val="20"/>
    </w:rPr>
  </w:style>
  <w:style w:type="paragraph" w:styleId="BodyText2">
    <w:name w:val="Body Text 2"/>
    <w:uiPriority w:val="99"/>
    <w:link w:val="BodyText2Char"/>
    <w:rsid w:val="00fa0245"/>
    <w:basedOn w:val="Normal"/>
    <w:pPr>
      <w:spacing w:lineRule="auto" w:line="480" w:before="0" w:after="120"/>
    </w:pPr>
    <w:rPr/>
  </w:style>
  <w:style w:type="paragraph" w:styleId="BodyText3">
    <w:name w:val="Body Text 3"/>
    <w:uiPriority w:val="99"/>
    <w:link w:val="BodyText3Char"/>
    <w:rsid w:val="00fa0245"/>
    <w:basedOn w:val="Normal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ab746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el-GR" w:eastAsia="el-GR" w:bidi="ar-SA"/>
    </w:rPr>
  </w:style>
  <w:style w:type="paragraph" w:styleId="PlainText">
    <w:name w:val="Plain Text"/>
    <w:uiPriority w:val="99"/>
    <w:link w:val="PlainTextChar"/>
    <w:rsid w:val="00d52c58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link w:val="BalloonTextChar"/>
    <w:rsid w:val="0048686c"/>
    <w:basedOn w:val="Normal"/>
    <w:pPr/>
    <w:rPr>
      <w:rFonts w:ascii="Tahoma" w:hAnsi="Tahoma"/>
      <w:sz w:val="16"/>
      <w:szCs w:val="16"/>
    </w:rPr>
  </w:style>
  <w:style w:type="paragraph" w:styleId="21" w:customStyle="1">
    <w:name w:val="Παράγραφος λίστας2"/>
    <w:uiPriority w:val="99"/>
    <w:rsid w:val="00cf1f7f"/>
    <w:basedOn w:val="Normal"/>
    <w:pPr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zh-CN" w:bidi="hi-IN"/>
    </w:rPr>
  </w:style>
  <w:style w:type="paragraph" w:styleId="11" w:customStyle="1">
    <w:name w:val="Παράγραφος λίστας1"/>
    <w:uiPriority w:val="99"/>
    <w:rsid w:val="00f16961"/>
    <w:basedOn w:val="Normal"/>
    <w:pPr>
      <w:suppressAutoHyphens w:val="true"/>
      <w:spacing w:before="0" w:after="0"/>
      <w:ind w:left="720" w:right="0" w:hanging="0"/>
      <w:contextualSpacing/>
    </w:pPr>
    <w:rPr/>
  </w:style>
  <w:style w:type="paragraph" w:styleId="Style14" w:customStyle="1">
    <w:name w:val="Περιεχόμενα πλαισίου"/>
    <w:uiPriority w:val="99"/>
    <w:rsid w:val="00180446"/>
    <w:basedOn w:val="Normal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2023-09-20T07:06:00Z</dcterms:created>
  <dc:creator>pc3</dc:creator>
  <dc:language>el-GR</dc:language>
  <cp:lastModifiedBy>gbarla</cp:lastModifiedBy>
  <cp:lastPrinted>2021-09-20T12:20:00Z</cp:lastPrinted>
  <dcterms:modified xsi:type="dcterms:W3CDTF">2023-09-20T07:06:00Z</dcterms:modified>
  <cp:revision>2</cp:revision>
  <dc:title>ΕΛΛΗΝΙΚΗ ΔΗΜΟΚΡΑΤΙΑ</dc:title>
</cp:coreProperties>
</file>