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0.jpeg" ContentType="image/jpeg"/>
  <Override PartName="/word/media/image9.jpeg" ContentType="image/jpeg"/>
  <Override PartName="/word/media/image8.jpeg" ContentType="image/jpeg"/>
  <Override PartName="/word/media/image7.jpeg" ContentType="image/jpe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395" w:leader="none"/>
        </w:tabs>
        <w:ind w:left="2160" w:firstLine="72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ge">
                  <wp:posOffset>360045</wp:posOffset>
                </wp:positionV>
                <wp:extent cx="1440815" cy="486410"/>
                <wp:effectExtent l="0" t="0" r="0" b="0"/>
                <wp:wrapNone/>
                <wp:docPr id="1" name="Γραφικό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Γραφικό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40360" cy="48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Γραφικό 1" stroked="f" style="position:absolute;margin-left:170.05pt;margin-top:28.35pt;width:113.35pt;height:38.2pt;mso-position-horizontal:center;mso-position-vertical-relative:page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lang w:val="en-US"/>
        </w:rPr>
        <w:t xml:space="preserve"> </w:t>
      </w:r>
      <w:r>
        <w:rPr>
          <w:lang w:val="en-US"/>
        </w:rPr>
        <w:t xml:space="preserve">     </w:t>
      </w:r>
      <w:r>
        <w:rPr>
          <w:lang w:val="en-US"/>
        </w:rPr>
        <w:tab/>
      </w:r>
    </w:p>
    <w:p>
      <w:pPr>
        <w:pStyle w:val="Normal"/>
        <w:rPr/>
      </w:pPr>
      <w:r>
        <w:rPr>
          <w:lang w:val="en-US"/>
        </w:rPr>
        <w:t xml:space="preserve"> </w:t>
      </w:r>
      <w:r>
        <w:rPr/>
        <w:t xml:space="preserve"> </w:t>
      </w:r>
    </w:p>
    <w:tbl>
      <w:tblPr>
        <w:tblW w:w="10740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2550"/>
        <w:gridCol w:w="3522"/>
        <w:gridCol w:w="4668"/>
      </w:tblGrid>
      <w:tr>
        <w:trPr>
          <w:trHeight w:val="1020" w:hRule="atLeast"/>
        </w:trPr>
        <w:tc>
          <w:tcPr>
            <w:tcW w:w="2550" w:type="dxa"/>
            <w:tcBorders/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467485" cy="1181735"/>
                      <wp:effectExtent l="0" t="0" r="0" b="0"/>
                      <wp:docPr id="2" name="Εικόνα 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Εικόνα 3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467000" cy="1181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Εικόνα 3" stroked="f" style="position:absolute;margin-left:0pt;margin-top:0pt;width:115.45pt;height:92.95pt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page">
                        <wp:posOffset>1233805</wp:posOffset>
                      </wp:positionH>
                      <wp:positionV relativeFrom="paragraph">
                        <wp:posOffset>172720</wp:posOffset>
                      </wp:positionV>
                      <wp:extent cx="1637665" cy="313690"/>
                      <wp:effectExtent l="0" t="0" r="0" b="0"/>
                      <wp:wrapSquare wrapText="bothSides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7665" cy="313690"/>
                              </a:xfrm>
                              <a:prstGeom prst="rect"/>
                              <a:solidFill>
                                <a:srgbClr val="006896"/>
                              </a:solidFill>
                              <a:ln w="952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15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006896" strokecolor="#FFFFFF" strokeweight="0pt" style="position:absolute;rotation:0;width:128.95pt;height:24.7pt;mso-wrap-distance-left:9pt;mso-wrap-distance-right:9pt;mso-wrap-distance-top:0pt;mso-wrap-distance-bottom:0pt;margin-top:13.6pt;mso-position-vertical-relative:text;margin-left:97.15pt;mso-position-horizontal-relative:page">
                      <v:textbox>
                        <w:txbxContent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60" w:hRule="atLeast"/>
        </w:trPr>
        <w:tc>
          <w:tcPr>
            <w:tcW w:w="25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F5496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2F5496"/>
                <w:sz w:val="16"/>
                <w:szCs w:val="16"/>
              </w:rPr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2" w:hRule="atLeast"/>
        </w:trPr>
        <w:tc>
          <w:tcPr>
            <w:tcW w:w="25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2F5496"/>
                <w:sz w:val="16"/>
                <w:szCs w:val="16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848360" cy="191135"/>
                      <wp:effectExtent l="0" t="0" r="0" b="0"/>
                      <wp:docPr id="4" name="Εικόνα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Εικόνα1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847800" cy="190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Εικόνα1" stroked="f" style="position:absolute;margin-left:0pt;margin-top:0pt;width:66.7pt;height:14.95pt">
                      <v:imagedata r:id="rId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2" w:hRule="atLeast"/>
        </w:trPr>
        <w:tc>
          <w:tcPr>
            <w:tcW w:w="25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689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6896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6896"/>
                <w:sz w:val="20"/>
                <w:szCs w:val="20"/>
              </w:rPr>
              <w:t>Αθήνα, 08.09.2023</w:t>
            </w:r>
          </w:p>
        </w:tc>
        <w:tc>
          <w:tcPr>
            <w:tcW w:w="3522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Τα τηλέφωνα και οι διευθύνσεις ηλεκτρονικού ταχυδρομείου των ΒΝΣ ΔΥΠΑ είναι: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787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542"/>
        <w:gridCol w:w="1557"/>
        <w:gridCol w:w="3776"/>
      </w:tblGrid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ΑΤΤΙΚΗ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EMAIL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Αγίας Βαρβάρας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210 5697490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vns.agvarvaras@dypa.gov.gr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Άνω Λιοσίων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210 2315755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vns.aliosion@dypa.gov.gr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Ελευσίνας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210 5542052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vns.elefsinas@dypa.gov.gr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Κερατσινίου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210 4008105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vns.keratsiniou@dypa.gov.gr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Μενιδίου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210 2477950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vns.menidiou@dypa.gov.gr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Μοσχάτου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210 9566727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vns.moschatou@dypa.gov.gr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Ολυμπιακού Χωριού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210 2476610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vns.thrakomakedonon@dypa.gov.gr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Περιστερίου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210 5754610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vns.peristeriou@dypa.gov.gr</w:t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</w:r>
    </w:p>
    <w:tbl>
      <w:tblPr>
        <w:tblW w:w="787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542"/>
        <w:gridCol w:w="1557"/>
        <w:gridCol w:w="3776"/>
      </w:tblGrid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ΥΠΟΛΟΙΠΗ ΕΛΛΑΔΑ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EMAIL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Αγρινίου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26410 45425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vns.agriniou@dypa.gov.gr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Άρτας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26810 74345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vns.artas@dypa.gov.gr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Δράμας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25210 46855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vns.dramas@dypa.gov.gr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Ηγουμενίτσας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26650 28549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vns.igoumenitsas@dypa.gov.gr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Ιωαννίνων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26510 74776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vns.ioanninon@dypa.gov.gr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Καβάλας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25104 51002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vns.kavalas@dypa.gov.gr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Καλαμάτας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27210 21984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vns.kalamatas@dypa.gov.gr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Καρδίτσας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24410 79391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vns.karditsas@dypa.gov.gr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Καρπενησίου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22370 80505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vns.karpenisiou@dypa.gov.gr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Κομοτηνής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25310 28728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vns.komotinis@dypa.gov.gr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Λάρισας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24105 92655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vns.larisas@dypa.gov.gr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Μεσολογγίου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26310 51765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vns.mesologgiou@dypa.gov.gr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Νάουσας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23320 27141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vns.naousas@dypa.gov.gr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Ξάνθης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25410 29777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vns.xanthis@dypa.gov.gr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Πατρών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26104 35634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vns.patras@dypa.gov.gr</w:t>
            </w:r>
          </w:p>
        </w:tc>
      </w:tr>
      <w:tr>
        <w:trPr>
          <w:trHeight w:val="369" w:hRule="atLeast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Πυλαίας Θεσσαλονίκης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23109 19409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vns.thessalonikis@dypa.gov.gr</w:t>
            </w:r>
          </w:p>
        </w:tc>
      </w:tr>
    </w:tbl>
    <w:p>
      <w:pPr>
        <w:pStyle w:val="Normal"/>
        <w:ind w:right="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right="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right="0" w:hanging="0"/>
        <w:rPr/>
      </w:pPr>
      <w:r>
        <w:rPr>
          <w:rFonts w:cs="Arial" w:ascii="Arial" w:hAnsi="Arial"/>
          <w:color w:val="000000"/>
          <w:sz w:val="22"/>
          <w:szCs w:val="22"/>
        </w:rPr>
        <w:t xml:space="preserve">Για πληροφορίες: </w:t>
      </w:r>
      <w:r>
        <w:fldChar w:fldCharType="begin"/>
      </w:r>
      <w:r>
        <w:instrText> HYPERLINK "https://www.dypa.gov.gr/brefonipiaki-paidiki-stathmi-dypa" \l "_blank"</w:instrText>
      </w:r>
      <w:r>
        <w:fldChar w:fldCharType="separate"/>
      </w:r>
      <w:r>
        <w:rPr>
          <w:rStyle w:val="Style5"/>
          <w:rFonts w:cs="Arial" w:ascii="Arial" w:hAnsi="Arial"/>
          <w:sz w:val="22"/>
          <w:szCs w:val="22"/>
        </w:rPr>
        <w:t>https://www.dypa.gov.gr/brefonipiaki-paidiki-stathmi-dypa</w:t>
      </w:r>
      <w:r>
        <w:fldChar w:fldCharType="end"/>
      </w:r>
    </w:p>
    <w:p>
      <w:pPr>
        <w:pStyle w:val="Normal"/>
        <w:ind w:right="0" w:hanging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8" w:right="1418" w:header="680" w:top="1077" w:footer="51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Consolas">
    <w:charset w:val="a1"/>
    <w:family w:val="roman"/>
    <w:pitch w:val="variable"/>
  </w:font>
  <w:font w:name="Courier New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</w:r>
  </w:p>
  <w:p>
    <w:pPr>
      <w:pStyle w:val="Style13"/>
      <w:tabs>
        <w:tab w:val="left" w:pos="4095" w:leader="none"/>
        <w:tab w:val="left" w:pos="4153" w:leader="none"/>
      </w:tabs>
      <w:ind w:right="360" w:firstLine="426"/>
      <w:jc w:val="center"/>
      <w:rPr>
        <w:rFonts w:ascii="Tahoma" w:hAnsi="Tahoma" w:cs="Cambria"/>
      </w:rPr>
    </w:pPr>
    <w:r>
      <w:rPr/>
      <mc:AlternateContent>
        <mc:Choice Requires="wps">
          <w:drawing>
            <wp:inline distT="0" distB="0" distL="0" distR="0">
              <wp:extent cx="3534410" cy="743585"/>
              <wp:effectExtent l="0" t="0" r="0" b="0"/>
              <wp:docPr id="7" name="Εικόνα 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6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533760" cy="743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Εικόνα 6" stroked="f" style="position:absolute;margin-left:0pt;margin-top:0pt;width:278.2pt;height:58.45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0</wp:posOffset>
              </wp:positionV>
              <wp:extent cx="635635" cy="635635"/>
              <wp:effectExtent l="0" t="0" r="0" b="0"/>
              <wp:wrapNone/>
              <wp:docPr id="5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pt;width:49.95pt;height:49.95pt">
              <w10:wrap type="none"/>
              <v:fill on="false" o:detectmouseclick="t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-900430</wp:posOffset>
              </wp:positionH>
              <wp:positionV relativeFrom="margin">
                <wp:posOffset>-1085850</wp:posOffset>
              </wp:positionV>
              <wp:extent cx="7559040" cy="11214735"/>
              <wp:effectExtent l="0" t="0" r="0" b="0"/>
              <wp:wrapNone/>
              <wp:docPr id="6" name="WordPictureWatermark575764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ordPictureWatermark575764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560" cy="11214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5757642" stroked="f" style="position:absolute;margin-left:-70.9pt;margin-top:-85.5pt;width:595.1pt;height:882.95pt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1">
    <w:name w:val="Επικεφαλίδα 1"/>
    <w:basedOn w:val="Normal"/>
    <w:next w:val="Normal"/>
    <w:link w:val="Heading1Char"/>
    <w:uiPriority w:val="99"/>
    <w:qFormat/>
    <w:rsid w:val="001c75e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Επικεφαλίδα 2"/>
    <w:basedOn w:val="Normal"/>
    <w:next w:val="Normal"/>
    <w:link w:val="Heading2Char"/>
    <w:uiPriority w:val="99"/>
    <w:qFormat/>
    <w:rsid w:val="001c75e8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Επικεφαλίδα 3"/>
    <w:basedOn w:val="Normal"/>
    <w:next w:val="Normal"/>
    <w:link w:val="Heading3Char"/>
    <w:uiPriority w:val="99"/>
    <w:qFormat/>
    <w:rsid w:val="001c75e8"/>
    <w:pPr>
      <w:keepNext/>
      <w:spacing w:lineRule="auto" w:line="276" w:before="0" w:after="200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4">
    <w:name w:val="Επικεφαλίδα 4"/>
    <w:basedOn w:val="Normal"/>
    <w:next w:val="Normal"/>
    <w:link w:val="Heading4Char"/>
    <w:uiPriority w:val="99"/>
    <w:qFormat/>
    <w:rsid w:val="001c75e8"/>
    <w:pPr>
      <w:keepNext/>
      <w:spacing w:lineRule="auto" w:line="276" w:before="0" w:after="200"/>
      <w:outlineLvl w:val="3"/>
    </w:pPr>
    <w:rPr>
      <w:rFonts w:ascii="Book Antiqua" w:hAnsi="Book Antiqua" w:cs="Arial Unicode MS"/>
      <w:u w:val="single"/>
      <w:lang w:eastAsia="en-US"/>
    </w:rPr>
  </w:style>
  <w:style w:type="paragraph" w:styleId="5">
    <w:name w:val="Επικεφαλίδα 5"/>
    <w:basedOn w:val="Normal"/>
    <w:next w:val="Normal"/>
    <w:link w:val="Heading5Char"/>
    <w:uiPriority w:val="99"/>
    <w:qFormat/>
    <w:rsid w:val="001c75e8"/>
    <w:pPr>
      <w:keepNext/>
      <w:spacing w:lineRule="auto" w:line="276" w:before="0" w:after="200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6">
    <w:name w:val="Επικεφαλίδα 6"/>
    <w:basedOn w:val="Normal"/>
    <w:next w:val="Normal"/>
    <w:link w:val="Heading6Char"/>
    <w:uiPriority w:val="99"/>
    <w:qFormat/>
    <w:rsid w:val="001c75e8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7">
    <w:name w:val="Επικεφαλίδα 7"/>
    <w:basedOn w:val="Normal"/>
    <w:next w:val="Normal"/>
    <w:link w:val="Heading7Char"/>
    <w:uiPriority w:val="99"/>
    <w:qFormat/>
    <w:rsid w:val="001c75e8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Επικεφαλίδα 8"/>
    <w:basedOn w:val="Normal"/>
    <w:next w:val="Normal"/>
    <w:link w:val="Heading8Char"/>
    <w:uiPriority w:val="99"/>
    <w:qFormat/>
    <w:rsid w:val="001c75e8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Επικεφαλίδα 9"/>
    <w:basedOn w:val="Normal"/>
    <w:next w:val="Normal"/>
    <w:link w:val="Heading9Char"/>
    <w:uiPriority w:val="99"/>
    <w:qFormat/>
    <w:rsid w:val="001c75e8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66f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66f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a66f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66f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a66f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a66f90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a66f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a66f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a66f90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Σύνδεσμος διαδικτύου"/>
    <w:uiPriority w:val="99"/>
    <w:rsid w:val="001c75e8"/>
    <w:rPr>
      <w:color w:val="0000FF"/>
      <w:u w:val="single"/>
    </w:rPr>
  </w:style>
  <w:style w:type="character" w:styleId="Verdana" w:customStyle="1">
    <w:name w:val="Στυλ Verdana"/>
    <w:uiPriority w:val="99"/>
    <w:qFormat/>
    <w:rsid w:val="001c75e8"/>
    <w:rPr>
      <w:rFonts w:ascii="Verdana" w:hAnsi="Verdana"/>
      <w:sz w:val="20"/>
    </w:rPr>
  </w:style>
  <w:style w:type="character" w:styleId="Style6" w:customStyle="1">
    <w:name w:val="Αγκίστρωση υποσημείωσης"/>
    <w:uiPriority w:val="99"/>
    <w:rsid w:val="001c75e8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1c75e8"/>
    <w:rPr>
      <w:vertAlign w:val="superscript"/>
    </w:rPr>
  </w:style>
  <w:style w:type="character" w:styleId="CharChar" w:customStyle="1">
    <w:name w:val="Char Char"/>
    <w:uiPriority w:val="99"/>
    <w:qFormat/>
    <w:rsid w:val="001c75e8"/>
    <w:rPr>
      <w:sz w:val="24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FooterChar" w:customStyle="1">
    <w:name w:val="Footer Char"/>
    <w:link w:val="Footer"/>
    <w:uiPriority w:val="99"/>
    <w:qFormat/>
    <w:locked/>
    <w:rPr>
      <w:rFonts w:ascii="Consolas" w:hAnsi="Consolas" w:eastAsia="Times New Roman"/>
      <w:sz w:val="21"/>
      <w:lang w:val="el-GR"/>
    </w:rPr>
  </w:style>
  <w:style w:type="character" w:styleId="BalloonTextChar" w:customStyle="1">
    <w:name w:val="Balloon Text Char"/>
    <w:link w:val="BalloonText"/>
    <w:uiPriority w:val="99"/>
    <w:qFormat/>
    <w:locked/>
    <w:rPr>
      <w:rFonts w:ascii="Tahoma" w:hAnsi="Tahoma"/>
      <w:sz w:val="16"/>
    </w:rPr>
  </w:style>
  <w:style w:type="character" w:styleId="Style7">
    <w:name w:val="Έμφαση"/>
    <w:basedOn w:val="DefaultParagraphFont"/>
    <w:uiPriority w:val="99"/>
    <w:qFormat/>
    <w:rPr>
      <w:rFonts w:cs="Times New Roman"/>
      <w:i/>
    </w:rPr>
  </w:style>
  <w:style w:type="character" w:styleId="WW" w:customStyle="1">
    <w:name w:val="WW-Σύνδεσμος διαδικτύου"/>
    <w:uiPriority w:val="99"/>
    <w:qFormat/>
    <w:rPr>
      <w:color w:val="0000FF"/>
      <w:u w:val="single"/>
    </w:rPr>
  </w:style>
  <w:style w:type="character" w:styleId="ListLabel301" w:customStyle="1">
    <w:name w:val="ListLabel 301"/>
    <w:uiPriority w:val="99"/>
    <w:qFormat/>
    <w:rPr>
      <w:rFonts w:ascii="Times New Roman" w:hAnsi="Times New Roman"/>
      <w:color w:val="000000"/>
      <w:u w:val="single"/>
    </w:rPr>
  </w:style>
  <w:style w:type="character" w:styleId="UnresolvedMention" w:customStyle="1">
    <w:name w:val="Unresolved Mention"/>
    <w:uiPriority w:val="99"/>
    <w:semiHidden/>
    <w:qFormat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qFormat/>
    <w:rPr>
      <w:rFonts w:cs="Times New Roman"/>
      <w:color w:val="954F72"/>
      <w:u w:val="single"/>
    </w:rPr>
  </w:style>
  <w:style w:type="character" w:styleId="Char" w:customStyle="1">
    <w:name w:val="Υποσέλιδο Char"/>
    <w:basedOn w:val="DefaultParagraphFont"/>
    <w:uiPriority w:val="99"/>
    <w:qFormat/>
    <w:rPr>
      <w:rFonts w:cs="Times New Roman"/>
      <w:sz w:val="24"/>
      <w:szCs w:val="24"/>
    </w:rPr>
  </w:style>
  <w:style w:type="character" w:styleId="ListLabel302" w:customStyle="1">
    <w:name w:val="ListLabel 302"/>
    <w:uiPriority w:val="99"/>
    <w:qFormat/>
    <w:rsid w:val="001c75e8"/>
    <w:rPr/>
  </w:style>
  <w:style w:type="character" w:styleId="ListLabel303" w:customStyle="1">
    <w:name w:val="ListLabel 303"/>
    <w:uiPriority w:val="99"/>
    <w:qFormat/>
    <w:rsid w:val="001c75e8"/>
    <w:rPr/>
  </w:style>
  <w:style w:type="character" w:styleId="ListLabel304" w:customStyle="1">
    <w:name w:val="ListLabel 304"/>
    <w:uiPriority w:val="99"/>
    <w:qFormat/>
    <w:rsid w:val="001c75e8"/>
    <w:rPr/>
  </w:style>
  <w:style w:type="character" w:styleId="ListLabel305" w:customStyle="1">
    <w:name w:val="ListLabel 305"/>
    <w:uiPriority w:val="99"/>
    <w:qFormat/>
    <w:rsid w:val="001c75e8"/>
    <w:rPr/>
  </w:style>
  <w:style w:type="character" w:styleId="ListLabel306" w:customStyle="1">
    <w:name w:val="ListLabel 306"/>
    <w:uiPriority w:val="99"/>
    <w:qFormat/>
    <w:rsid w:val="001c75e8"/>
    <w:rPr/>
  </w:style>
  <w:style w:type="character" w:styleId="ListLabel307" w:customStyle="1">
    <w:name w:val="ListLabel 307"/>
    <w:uiPriority w:val="99"/>
    <w:qFormat/>
    <w:rsid w:val="001c75e8"/>
    <w:rPr/>
  </w:style>
  <w:style w:type="character" w:styleId="ListLabel308" w:customStyle="1">
    <w:name w:val="ListLabel 308"/>
    <w:uiPriority w:val="99"/>
    <w:qFormat/>
    <w:rsid w:val="001c75e8"/>
    <w:rPr/>
  </w:style>
  <w:style w:type="character" w:styleId="ListLabel309" w:customStyle="1">
    <w:name w:val="ListLabel 309"/>
    <w:uiPriority w:val="99"/>
    <w:qFormat/>
    <w:rsid w:val="001c75e8"/>
    <w:rPr/>
  </w:style>
  <w:style w:type="character" w:styleId="ListLabel310" w:customStyle="1">
    <w:name w:val="ListLabel 310"/>
    <w:uiPriority w:val="99"/>
    <w:qFormat/>
    <w:rsid w:val="001c75e8"/>
    <w:rPr/>
  </w:style>
  <w:style w:type="character" w:styleId="ListLabel311" w:customStyle="1">
    <w:name w:val="ListLabel 311"/>
    <w:uiPriority w:val="99"/>
    <w:qFormat/>
    <w:rsid w:val="001c75e8"/>
    <w:rPr/>
  </w:style>
  <w:style w:type="character" w:styleId="ListLabel312" w:customStyle="1">
    <w:name w:val="ListLabel 312"/>
    <w:uiPriority w:val="99"/>
    <w:qFormat/>
    <w:rsid w:val="001c75e8"/>
    <w:rPr/>
  </w:style>
  <w:style w:type="character" w:styleId="ListLabel313" w:customStyle="1">
    <w:name w:val="ListLabel 313"/>
    <w:uiPriority w:val="99"/>
    <w:qFormat/>
    <w:rsid w:val="001c75e8"/>
    <w:rPr/>
  </w:style>
  <w:style w:type="character" w:styleId="ListLabel314" w:customStyle="1">
    <w:name w:val="ListLabel 314"/>
    <w:uiPriority w:val="99"/>
    <w:qFormat/>
    <w:rsid w:val="001c75e8"/>
    <w:rPr/>
  </w:style>
  <w:style w:type="character" w:styleId="ListLabel315" w:customStyle="1">
    <w:name w:val="ListLabel 315"/>
    <w:uiPriority w:val="99"/>
    <w:qFormat/>
    <w:rsid w:val="001c75e8"/>
    <w:rPr/>
  </w:style>
  <w:style w:type="character" w:styleId="ListLabel316" w:customStyle="1">
    <w:name w:val="ListLabel 316"/>
    <w:uiPriority w:val="99"/>
    <w:qFormat/>
    <w:rsid w:val="001c75e8"/>
    <w:rPr/>
  </w:style>
  <w:style w:type="character" w:styleId="ListLabel317" w:customStyle="1">
    <w:name w:val="ListLabel 317"/>
    <w:uiPriority w:val="99"/>
    <w:qFormat/>
    <w:rsid w:val="001c75e8"/>
    <w:rPr/>
  </w:style>
  <w:style w:type="character" w:styleId="ListLabel318" w:customStyle="1">
    <w:name w:val="ListLabel 318"/>
    <w:uiPriority w:val="99"/>
    <w:qFormat/>
    <w:rsid w:val="001c75e8"/>
    <w:rPr>
      <w:sz w:val="20"/>
    </w:rPr>
  </w:style>
  <w:style w:type="character" w:styleId="ListLabel319" w:customStyle="1">
    <w:name w:val="ListLabel 319"/>
    <w:uiPriority w:val="99"/>
    <w:qFormat/>
    <w:rsid w:val="001c75e8"/>
    <w:rPr>
      <w:sz w:val="20"/>
    </w:rPr>
  </w:style>
  <w:style w:type="character" w:styleId="ListLabel320" w:customStyle="1">
    <w:name w:val="ListLabel 320"/>
    <w:uiPriority w:val="99"/>
    <w:qFormat/>
    <w:rsid w:val="001c75e8"/>
    <w:rPr>
      <w:sz w:val="20"/>
    </w:rPr>
  </w:style>
  <w:style w:type="character" w:styleId="ListLabel321" w:customStyle="1">
    <w:name w:val="ListLabel 321"/>
    <w:uiPriority w:val="99"/>
    <w:qFormat/>
    <w:rsid w:val="001c75e8"/>
    <w:rPr>
      <w:sz w:val="20"/>
    </w:rPr>
  </w:style>
  <w:style w:type="character" w:styleId="ListLabel322" w:customStyle="1">
    <w:name w:val="ListLabel 322"/>
    <w:uiPriority w:val="99"/>
    <w:qFormat/>
    <w:rsid w:val="001c75e8"/>
    <w:rPr>
      <w:sz w:val="20"/>
    </w:rPr>
  </w:style>
  <w:style w:type="character" w:styleId="ListLabel323" w:customStyle="1">
    <w:name w:val="ListLabel 323"/>
    <w:uiPriority w:val="99"/>
    <w:qFormat/>
    <w:rsid w:val="001c75e8"/>
    <w:rPr>
      <w:sz w:val="20"/>
    </w:rPr>
  </w:style>
  <w:style w:type="character" w:styleId="ListLabel324" w:customStyle="1">
    <w:name w:val="ListLabel 324"/>
    <w:uiPriority w:val="99"/>
    <w:qFormat/>
    <w:rsid w:val="001c75e8"/>
    <w:rPr>
      <w:sz w:val="20"/>
    </w:rPr>
  </w:style>
  <w:style w:type="character" w:styleId="ListLabel325" w:customStyle="1">
    <w:name w:val="ListLabel 325"/>
    <w:uiPriority w:val="99"/>
    <w:qFormat/>
    <w:rsid w:val="001c75e8"/>
    <w:rPr>
      <w:sz w:val="20"/>
    </w:rPr>
  </w:style>
  <w:style w:type="character" w:styleId="ListLabel326" w:customStyle="1">
    <w:name w:val="ListLabel 326"/>
    <w:uiPriority w:val="99"/>
    <w:qFormat/>
    <w:rsid w:val="001c75e8"/>
    <w:rPr>
      <w:sz w:val="20"/>
    </w:rPr>
  </w:style>
  <w:style w:type="character" w:styleId="ListLabel365" w:customStyle="1">
    <w:name w:val="ListLabel 365"/>
    <w:uiPriority w:val="99"/>
    <w:qFormat/>
    <w:rsid w:val="001c75e8"/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1c75e8"/>
    <w:rPr>
      <w:b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a66f90"/>
    <w:rPr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a66f90"/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a66f90"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66f90"/>
    <w:rPr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a66f90"/>
    <w:rPr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a66f90"/>
    <w:rPr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a66f90"/>
    <w:rPr>
      <w:rFonts w:ascii="Courier New" w:hAnsi="Courier New" w:cs="Courier New"/>
      <w:sz w:val="20"/>
      <w:szCs w:val="20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a66f90"/>
    <w:rPr>
      <w:sz w:val="0"/>
      <w:szCs w:val="0"/>
    </w:rPr>
  </w:style>
  <w:style w:type="paragraph" w:styleId="Style8" w:customStyle="1">
    <w:name w:val="Επικεφαλίδα"/>
    <w:basedOn w:val="Normal"/>
    <w:next w:val="Style9"/>
    <w:uiPriority w:val="99"/>
    <w:qFormat/>
    <w:rsid w:val="001c75e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Style9">
    <w:name w:val="Σώμα κειμένου"/>
    <w:basedOn w:val="Normal"/>
    <w:link w:val="BodyTextChar"/>
    <w:uiPriority w:val="99"/>
    <w:rsid w:val="001c75e8"/>
    <w:pPr>
      <w:spacing w:lineRule="atLeast" w:line="280"/>
      <w:jc w:val="both"/>
    </w:pPr>
    <w:rPr/>
  </w:style>
  <w:style w:type="paragraph" w:styleId="Style10">
    <w:name w:val="Λίστα"/>
    <w:basedOn w:val="Style9"/>
    <w:uiPriority w:val="99"/>
    <w:rsid w:val="001c75e8"/>
    <w:pPr/>
    <w:rPr>
      <w:rFonts w:cs="Lohit Devanagari"/>
    </w:rPr>
  </w:style>
  <w:style w:type="paragraph" w:styleId="Style11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 w:customStyle="1">
    <w:name w:val="Ευρετήριο"/>
    <w:basedOn w:val="Normal"/>
    <w:uiPriority w:val="99"/>
    <w:qFormat/>
    <w:rsid w:val="001c75e8"/>
    <w:pPr>
      <w:suppressLineNumbers/>
    </w:pPr>
    <w:rPr>
      <w:rFonts w:cs="Lohit Devanagari"/>
    </w:rPr>
  </w:style>
  <w:style w:type="paragraph" w:styleId="Caption">
    <w:name w:val="caption"/>
    <w:basedOn w:val="Normal"/>
    <w:uiPriority w:val="99"/>
    <w:qFormat/>
    <w:rsid w:val="001c75e8"/>
    <w:pPr>
      <w:suppressLineNumbers/>
      <w:spacing w:before="120" w:after="120"/>
    </w:pPr>
    <w:rPr>
      <w:rFonts w:cs="Lohit Devanagari"/>
      <w:i/>
      <w:iCs/>
    </w:rPr>
  </w:style>
  <w:style w:type="paragraph" w:styleId="BlockText">
    <w:name w:val="Block Text"/>
    <w:basedOn w:val="Normal"/>
    <w:uiPriority w:val="99"/>
    <w:qFormat/>
    <w:rsid w:val="001c75e8"/>
    <w:pPr>
      <w:ind w:left="720" w:right="540" w:hanging="360"/>
    </w:pPr>
    <w:rPr>
      <w:rFonts w:eastAsia="SimSun"/>
      <w:szCs w:val="20"/>
    </w:rPr>
  </w:style>
  <w:style w:type="paragraph" w:styleId="Style13">
    <w:name w:val="Υποσέλιδο"/>
    <w:basedOn w:val="Normal"/>
    <w:link w:val="FooterChar"/>
    <w:uiPriority w:val="99"/>
    <w:rsid w:val="001c75e8"/>
    <w:pPr>
      <w:tabs>
        <w:tab w:val="center" w:pos="4153" w:leader="none"/>
        <w:tab w:val="right" w:pos="8306" w:leader="none"/>
      </w:tabs>
    </w:pPr>
    <w:rPr>
      <w:rFonts w:ascii="Consolas" w:hAnsi="Consolas"/>
      <w:sz w:val="21"/>
      <w:szCs w:val="21"/>
    </w:rPr>
  </w:style>
  <w:style w:type="paragraph" w:styleId="Style14">
    <w:name w:val="Κεφαλίδα"/>
    <w:basedOn w:val="Normal"/>
    <w:link w:val="HeaderChar"/>
    <w:uiPriority w:val="99"/>
    <w:rsid w:val="001c75e8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99"/>
    <w:qFormat/>
    <w:rsid w:val="001c75e8"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1c75e8"/>
    <w:pPr>
      <w:widowControl w:val="false"/>
      <w:suppressAutoHyphens w:val="true"/>
      <w:jc w:val="both"/>
    </w:pPr>
    <w:rPr>
      <w:rFonts w:ascii="Book Antiqua" w:hAnsi="Book Antiqua"/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1c75e8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qFormat/>
    <w:rsid w:val="001c75e8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4"/>
      <w:szCs w:val="22"/>
      <w:lang w:val="el-GR" w:eastAsia="el-GR" w:bidi="ar-SA"/>
    </w:rPr>
  </w:style>
  <w:style w:type="paragraph" w:styleId="PlainText">
    <w:name w:val="Plain Text"/>
    <w:basedOn w:val="Normal"/>
    <w:link w:val="PlainTextChar"/>
    <w:uiPriority w:val="99"/>
    <w:qFormat/>
    <w:pPr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qFormat/>
    <w:pPr/>
    <w:rPr>
      <w:rFonts w:ascii="Tahoma" w:hAnsi="Tahoma"/>
      <w:sz w:val="16"/>
      <w:szCs w:val="16"/>
    </w:rPr>
  </w:style>
  <w:style w:type="paragraph" w:styleId="21" w:customStyle="1">
    <w:name w:val="Παράγραφος λίστας2"/>
    <w:basedOn w:val="Normal"/>
    <w:uiPriority w:val="99"/>
    <w:qFormat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 w:bidi="hi-IN"/>
    </w:rPr>
  </w:style>
  <w:style w:type="paragraph" w:styleId="Style15" w:customStyle="1">
    <w:name w:val="Περιεχόμενα πλαισίου"/>
    <w:basedOn w:val="Normal"/>
    <w:uiPriority w:val="99"/>
    <w:qFormat/>
    <w:rsid w:val="001c75e8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9.jpeg"/><Relationship Id="rId2" Type="http://schemas.openxmlformats.org/officeDocument/2006/relationships/image" Target="media/image10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LibreOffice/4.4.0.3$Windows_x86 LibreOffice_project/de093506bcdc5fafd9023ee680b8c60e3e0645d7</Application>
  <Paragraphs>89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2023-09-08T10:01:00Z</dcterms:created>
  <dc:creator>pc3</dc:creator>
  <dc:language>el-GR</dc:language>
  <cp:lastModifiedBy>gbarla</cp:lastModifiedBy>
  <cp:lastPrinted>2021-09-20T12:20:00Z</cp:lastPrinted>
  <dcterms:modified xsi:type="dcterms:W3CDTF">2023-09-08T10:01:00Z</dcterms:modified>
  <cp:revision>2</cp:revision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