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4"/>
        <w:gridCol w:w="1789"/>
        <w:gridCol w:w="1307"/>
        <w:gridCol w:w="1282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1o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19964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Αρχειονομίας, Βιβλιοθηκονομίας και Μουσειολογίας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Βαλκανικών Σλαβ. Και Ανατολικών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5394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5606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Γλώσσας Φιλολογίας και Πολιτισμού Παρευξείνιων Χωρών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Δημοσιογραφίας και Μέσων Μαζικής Επικοινωνίας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Πολιτισμικού Περιβάλλοντος και Νέων Τεχνολογιών (Αγρίνιο)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Διεθνών, Ευρωπαϊκών και Περιφερειακών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 Επιχειρήσεων (Ηγουμενίτσα) - Διοίκ.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(Άμφισσα)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(Πύργος)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Εκπαίδευσης και Αγωγής στην Προσχολική Ηλικία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Εκπαιδευτικής και Κοινωνικής Πολιτικής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Ελληνικής Φιλολογίας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και Μέσων Μαζικής Ενημέρωσης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17989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Μέσων και Πολιτισμού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Επιστ. Εκπαίδευσης &amp; Αγωγής στην Προσχολική Ηλικία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(Τρίκαλα)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Εκπαίδευσης στην Προσχολική Ηλικία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Προσχολικής Αγωγής και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Προσχολικής Αγωγής και του Εκπαιδευτικού Σχεδιασμού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(Ναύπλιο)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11492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Θεάτρου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Θεωρίας και Ιστορίας της Τέχνης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ΑΣΚΤ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Ισπανικής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Διαχείρισης Πολιτισμικών Αγαθών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Κοινωνικής Ανθρωπολογίας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Εθνολογίας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6973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Κινηματογράφου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14668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και Ιστορίας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Κοινωνικής Διοίκησης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Πολιτικής Επιστήμης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Θεολογίας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και Εκπαιδευτικής Πολιτικής (Κόρινθος)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-1308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Πολιτικής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12073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Λαϊκής και Παραδοσιακής Μουσικής (Άρτα)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Μεθοδολογίας Ιστορίας και Θεωρίας της Επιστήμης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Μεσογειακών Σπουδών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Μουσικής Επιστήμης και Τέχνης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5728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6368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Ξένων Γλωσσών Μετάφρασης &amp; Διερμηνείας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-1709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16860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13579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Ειδικής Αγωγής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13126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Ποιμαντικής και Κοινωνικής 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Διεθνών Σχέσεων (Κόρινθος)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Ιστορίας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Πολιτισμικής Τεχνολογίας και Επικοινωνίας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Εκκλησιαστικής Μουσικής και Ψαλτικής Βελλάς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Εκκλησιαστικής Μουσικής και Ψαλτικής Ηρακλείου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Βελλάς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Ηρακλείου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Σλαβικών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Στρατολογικό - Στρατιωτικών Νομικών Συμβούλων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(Ζάκυνθος) -Συντήρησης Πολιτισμικής Κληρονομιάς 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Τεχνών Ήχου και Εικόνας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Τουρκικών Σπουδών και Σύγχρονων Ασιατικών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και Ψυχολογίας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Παιδαγωγικής και Ψυχολογίας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Φιλοσοφικών και Κοινωνικών Σπουδών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(Αργοστόλι)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ΤΕ (Καστοριά)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(Αθήνα) - 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(Αθήνα) - 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18081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18197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Ψυχολόγων (ΣΣΑΣ) Θεσσαλονίκη Γεν.σειρά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-121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7"/>
        <w:gridCol w:w="2003"/>
        <w:gridCol w:w="1034"/>
        <w:gridCol w:w="1252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2ο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Αξιοποίησης Φυσικών Πόρων και Γεωργικής Μηχανικής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 και Γεωπεριβάλλοντος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Ιχθυολογίας και Υδάτινου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Φυτικής Παραγωγής και Αγροτικού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Φυσικού Περιβάλλοντος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(Δράμα)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(Καρπενήσι)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Ζωικής Παραγωγής  και Υδατοκαλλιεργιών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και Τεχνολογίας Υλικών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&amp; Διατροφής του Ανθρώπου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των Υλικών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Υπολογιστών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Φυτικής Παραγωγής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Θάλασσας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Όπλα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Σώματα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Εφαρμοσμένης 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Εφαρμοσμένων Μαθηματικών και Φυσικών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Ιπτάμενοι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17875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Μηχανικοί (ΣΜΑ)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Στατιστικής και Αναλογιστικών - Χρηματοοικονομικών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Εφαρμοσμένων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Επιστήμης Υλικών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Πληροφοριακών και Επικοινωνιακών Συστημάτων (Σάμος)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και Τηλεπικοινωνιών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Ναυτικού (Σ.Μ.Υ.Ν.)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Όπλα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Σώματα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Μάχιμοι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18143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Μηχανικοί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Περιβάλλοντος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16334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 Τηλεπικοινωνιών  (Τρίπολη)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Τηλεματικής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Τηλεπικοινωνιών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με Εφαρμογές στην Βιοϊατρική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και Ασφαλιστικής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Μηχανικών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Πλοιάρχων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Αλιείας - Υδατοκαλλιεργειών (Μεσολόγγι)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(Αργοστόλι)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(Αμαλιάδα)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(Άρτα)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 (Ζάκυνθος) - Τεχνολογιών Φυσ. Περιβάλλοντος 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Συστημάτων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-389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7"/>
        <w:gridCol w:w="2003"/>
        <w:gridCol w:w="1116"/>
        <w:gridCol w:w="926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3ο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Αισθητικής και Κοσμητολογίας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Αισθητικής και Κοσμητολογίας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Νοσηλευτικής (ΣΑΝ)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Βιολογικών Εφαρμογών και Τεχνολογιών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Βιοχημείας και Βιοτεχνολογίας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Υγείας και Κοινοτικής Υγείας (Αθήνα) - Δημ. Υγείας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Υγείας και Κοινοτικής Υγείας (Αθήνα) - Κοιν. Υγείας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Διατροφής και Διαιτολογίας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Διατροφής και Διαιτολογίας (Καρδίτσα)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12616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Διατροφής και Διαιτολογίας (Σητεία)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Διαιτολογίας και Διατροφής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και Διατροφής (Λήμνος)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Εργοθεραπείας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18961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-461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12763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(Καρδίτσα)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14785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13974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(Πτολεμαΐδα)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Μοριακής Βιολογίας και Γενετικής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(Διδυμότειχο)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11785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(Σπάρτη)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18060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Οδοντικής 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Οπτικής και Οπτομετρίας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Ραδιολογίας Ακτινολογίας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18452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Φαρμακευτικό (ΣΣΑΣ) Θεσσαλονίκης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-167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16291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(Αίγιο)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984"/>
        <w:gridCol w:w="851"/>
        <w:gridCol w:w="992"/>
        <w:gridCol w:w="793"/>
      </w:tblGrid>
      <w:tr w:rsidR="00E2511E" w:rsidRPr="00253550">
        <w:trPr>
          <w:jc w:val="center"/>
        </w:trPr>
        <w:tc>
          <w:tcPr>
            <w:tcW w:w="10682" w:type="dxa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4ο Πεδίο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851" w:type="dxa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793" w:type="dxa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15224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Ανάπτυξης (Ορεστιάδα)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Οικονομίας και Ανάπτυξης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20364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17099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19625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(Ιωάννινα)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14917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Γραφιστικής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12869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Τεχνολογίας Γραφικών Τεχνών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Διαχείρισης Περιβάλλοντος και Φυσικών Πόρων  (Ορεστιάδα)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Περιβάλλοντος και Φυσικών Πόρων (Αγρίνιο)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8279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Επειχηρήσεων (Μεσολόγγι)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(Αγ. Νικόλαος)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(Γρεβενά)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7144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8071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(Λευκάδα)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(Θήβα)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(Κατερίνη)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7183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Ηλεκτρολόγων Μηχανικών &amp; Εκπαιδευτικών Ηλεκτρονικών Μηχανικών -Εκπαιδευτικών Ηλεκτρονικών Μηχανικών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9448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Ηλεκτρολόγων Μηχανικών &amp; Εκπαιδευτικών Ηλεκτρονικών Μηχναικών -Εκπαιδευτικών Ηλεκτρολόγων Μηχανικών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Μηχανολογίας (Μαρούσι)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Πολιτικών Μηχανικών (Μαρούσι)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9685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Εσωτερικής Αρχιτεκτονικής, Διακόσμησης και Σχεδιασμού Αντικειμένων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12338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17278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18770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18670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Τεχνολογίας Υπολογιστών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18013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484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7022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7899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8388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και Μηχανικών Υπολογιστών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(Λαμία)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7761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Κλωστοϋφαντουργών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8358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642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Μηχανoλόγων και Αερoναυπηγών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17931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Βιοϊατρικής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Ενεργειακής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Υπολογιστικών Συστημάτων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Μεταλλείων Μεταλλουργών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Μουσικής Τεχνολογίας και Ακουστικής ΤΕ (Ρέθυμνο)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6777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Οικονομίας και Διοίκησης (Χίος)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9362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Ορυκτών Πόρων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12778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11732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και Μηχανικών Αντιρρύπανσης ΤΕ (Κοζάνη) - Μηχ. Αντιρρύπανσης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και Μηχανικών Αντιρρύπανσης ΤΕ (Κοζάνη) - Μηχ.Γεωτεχνολογίας Περιβάλλοντος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(Άρτα)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552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11698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(Καστοριά)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(Λαμία)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8449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(Ναύπακτος)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(Σέρρες)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(Σπάρτη)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Σχεδίασης Προϊόντων και Συστημάτων (Σύρος)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9142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Τεχν. Πετρελαίου &amp; Φυσ. Αερίου ΤΕ και Μηχανολόγων Μηχανικών ΤΕ (Καβάλα) - Μηχαν.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Τεχν. Πετρελαίου &amp; Φυσ. Αερίου ΤΕ και Μηχανολόγων Μηχανικών ΤΕ (Καβάλα) - Μηχανικών Τεχν. Πετρ. &amp; Φ. Αερίου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Τεχνολογίας Αεροσκαφών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8675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Φυσικών Πόρων και Περιβάλλοντος ΤΕ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 και Ανάπτυξης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Χωροταξίας, Πολεοδομίας και Περιφερειακής Ανάπτυξης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 και Βιομηχανικού Σχεδιασμού ΤΕ (Κοζάνη) -. Μηχανολόγων Μηχ.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7174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Δυτ. Μακεδ.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16920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-1570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και Βιομηχανικού Σχεδιασμού ΤΕ (Κοζάνη) - Βιομ. Σχεδιασμού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8773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9590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12393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(Σέρρες)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Οχημάτων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9930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10719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(Δράμα)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8145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Πλαστικών Τεχνών και Επιστημών της Τέχνης (Ιωάννινα)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16497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10401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(Τρίκαλα)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Τοπογραφίας &amp; Γεωπληροφορικής ΤΕ (Αθήνα) - Μηχ. Τοπ. &amp; Γεωπλ.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9863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Τοπογραφίας &amp; Γεωπληροφορικής ΤΕ (Σέρρες) - Μηχ. Τοπ. &amp; Γεωπλ.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Τοπογραφίας &amp; Γεωπληροφορικής ΤΕ (Σέρρες)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8692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και Μηχ. Τοπογράφων &amp; Γεωπληροφορικής ΤΕ (Αθήνα)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Διαχείρισης Εκκλησιαστικών Κειμηλίων Αθήνας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7967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Διαχείρισης Εκκλησιαστικών Κειμηλίων Θεσ/νίκης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Συντήρησης Αρχαιοτήτων και Έργων Τέχνης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&amp; Τεχνολογίας Ένδυσης (Κιλκίς)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6626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και Τεχνολογίας Ξύλου και Επίπλου ΤΕ (Καρδίτσα)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Τεχνικών Υπαξιωματικών Αεροπορίας (Σ.Τ.Υ.Α.) Γεν. Σειρά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Ήχου και Μουσικών Οργάνων (Ληξούρι)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(Καλαμάτα)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9387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(Καρδίτσα)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Φωτογραφίας και Οπτικοακουστικών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Mηχανικών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17766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-1029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9"/>
        <w:gridCol w:w="2003"/>
        <w:gridCol w:w="1034"/>
        <w:gridCol w:w="1252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5ο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Ανώτερη Σχολή Τουριστικής Εκπαίδευσης  Αγ Νικολάου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Ανώτερη Σχολή Τουριστικής Εκπαίδευσης  Ρόδου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(Αστυνομικοί)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18319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Αστυφυλάκων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Ευρωπ. Οικονομικών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 Επιχειρήσεων (Λάρισα) - Διοίκ.Επιχειρήσεων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 (Θεσσαλονίκη) - Διοίκηση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11149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12147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Διοίκ. Μονάδων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(Γρεβενά) - Διοίκ. Τουριστ. Επιχειρ. Και Επιχειρ.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(Ηγουμενίτσα)-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(Ηράκλειο) - Διοίκ.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(Ηράκλειο)-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(Θεσσαλονίκη)-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7134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(Λάρισα)-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(Λευκάδα) - Διοίκ. Τουριστ. Επιχειρ. Και Επιχειρ.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Διοίκησης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(Χίος)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Αγρ. Προϊόντων και Τροφίμων (Αγρίνιο)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και Οργανισμών (Καλαμάτα) - Διοίκ. Μον.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και Οργανισμών (Καλαμάτα) - Τοπικής Αυτοδιοίκησης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17775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17063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(Καβάλα)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Αν.Μακ.Θράκης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Πελ/νησου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(Μεσολόγγι)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Δυτ.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(Πρέβεζα)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Κεντρ.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(Χαλκίδα)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Μάρκετινγκ και Επικοινωνίας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Ναυτιλιακών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Ναυτιλίας και Επιχειρηματικών Υπηρεσιών (Χίος)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Οικιακής Οικονομίας και Οικολογίας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και Περιφερειακής Ανάπτυξης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Οικονομικό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(Τρίπολη)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Διαχείρισης Αθλητισμού (Σπάρτη)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Πελ/νήσου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Μακεδ.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Ανθυποπυραγών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Σ.Π.Α.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Υπαξιωματικών  Διοικ. Αεροπορίας (ΣΥΔ)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Χρηματοοικονομικής και Τραπεζικής Διοικητικής ((Πειραιάς)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</w:tbl>
    <w:p w:rsidR="00E2511E" w:rsidRDefault="00E2511E"/>
    <w:sectPr w:rsidR="00E2511E" w:rsidSect="00593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1E" w:rsidRDefault="00E2511E" w:rsidP="00802594">
      <w:pPr>
        <w:spacing w:after="0" w:line="240" w:lineRule="auto"/>
      </w:pPr>
      <w:r>
        <w:separator/>
      </w:r>
    </w:p>
  </w:endnote>
  <w:endnote w:type="continuationSeparator" w:id="1">
    <w:p w:rsidR="00E2511E" w:rsidRDefault="00E2511E" w:rsidP="008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 w:rsidP="0025355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466"/>
      </w:tabs>
      <w:rPr>
        <w:rFonts w:ascii="Cambria" w:hAnsi="Cambria" w:cs="Cambria"/>
      </w:rPr>
    </w:pPr>
    <w:r w:rsidRPr="00802594">
      <w:rPr>
        <w:rFonts w:ascii="Cambria" w:hAnsi="Cambria" w:cs="Cambria"/>
      </w:rPr>
      <w:t xml:space="preserve">© </w:t>
    </w:r>
    <w:r>
      <w:rPr>
        <w:rFonts w:ascii="Cambria" w:hAnsi="Cambria" w:cs="Cambria"/>
      </w:rPr>
      <w:t>Στράτος Στρατηγάκης</w:t>
    </w:r>
    <w:r>
      <w:rPr>
        <w:rFonts w:ascii="Cambria" w:hAnsi="Cambria" w:cs="Cambria"/>
      </w:rPr>
      <w:tab/>
      <w:t xml:space="preserve">Σελίδα </w:t>
    </w:r>
    <w:fldSimple w:instr=" PAGE   \* MERGEFORMAT ">
      <w:r w:rsidRPr="000B26CF">
        <w:rPr>
          <w:rFonts w:ascii="Cambria" w:hAnsi="Cambria" w:cs="Cambria"/>
          <w:noProof/>
        </w:rPr>
        <w:t>1</w:t>
      </w:r>
    </w:fldSimple>
  </w:p>
  <w:p w:rsidR="00E2511E" w:rsidRDefault="00E251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1E" w:rsidRDefault="00E2511E" w:rsidP="00802594">
      <w:pPr>
        <w:spacing w:after="0" w:line="240" w:lineRule="auto"/>
      </w:pPr>
      <w:r>
        <w:separator/>
      </w:r>
    </w:p>
  </w:footnote>
  <w:footnote w:type="continuationSeparator" w:id="1">
    <w:p w:rsidR="00E2511E" w:rsidRDefault="00E2511E" w:rsidP="0080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73C"/>
    <w:rsid w:val="00073C25"/>
    <w:rsid w:val="000B26CF"/>
    <w:rsid w:val="00253550"/>
    <w:rsid w:val="002D18D2"/>
    <w:rsid w:val="00314591"/>
    <w:rsid w:val="0035532C"/>
    <w:rsid w:val="0046721B"/>
    <w:rsid w:val="0059373C"/>
    <w:rsid w:val="00682A5D"/>
    <w:rsid w:val="00692FB3"/>
    <w:rsid w:val="00743B85"/>
    <w:rsid w:val="0077636E"/>
    <w:rsid w:val="007E5664"/>
    <w:rsid w:val="00802594"/>
    <w:rsid w:val="00B66A7A"/>
    <w:rsid w:val="00BB5A74"/>
    <w:rsid w:val="00C73DE5"/>
    <w:rsid w:val="00CB5880"/>
    <w:rsid w:val="00E10C40"/>
    <w:rsid w:val="00E2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937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937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594"/>
  </w:style>
  <w:style w:type="paragraph" w:styleId="Footer">
    <w:name w:val="footer"/>
    <w:basedOn w:val="Normal"/>
    <w:link w:val="FooterChar"/>
    <w:uiPriority w:val="99"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94"/>
  </w:style>
  <w:style w:type="paragraph" w:styleId="BalloonText">
    <w:name w:val="Balloon Text"/>
    <w:basedOn w:val="Normal"/>
    <w:link w:val="BalloonTextChar"/>
    <w:uiPriority w:val="99"/>
    <w:semiHidden/>
    <w:rsid w:val="008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5327</Words>
  <Characters>27329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 Πεδίο</dc:title>
  <dc:subject/>
  <dc:creator>laptop3</dc:creator>
  <cp:keywords/>
  <dc:description/>
  <cp:lastModifiedBy>pdimitrolopoulos</cp:lastModifiedBy>
  <cp:revision>2</cp:revision>
  <dcterms:created xsi:type="dcterms:W3CDTF">2015-07-24T10:16:00Z</dcterms:created>
  <dcterms:modified xsi:type="dcterms:W3CDTF">2015-07-24T10:16:00Z</dcterms:modified>
</cp:coreProperties>
</file>